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895B" w14:textId="44FDFC11" w:rsidR="0066081C" w:rsidRDefault="0086548E" w:rsidP="0086548E">
      <w:pPr>
        <w:ind w:left="1440"/>
        <w:jc w:val="center"/>
        <w:rPr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7656B22" wp14:editId="330C7C53">
                <wp:simplePos x="0" y="0"/>
                <wp:positionH relativeFrom="column">
                  <wp:posOffset>238125</wp:posOffset>
                </wp:positionH>
                <wp:positionV relativeFrom="paragraph">
                  <wp:posOffset>-200025</wp:posOffset>
                </wp:positionV>
                <wp:extent cx="56197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05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6C886" id="Rectangle 2" o:spid="_x0000_s1026" style="position:absolute;margin-left:18.75pt;margin-top:-15.75pt;width:442.5pt;height:150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" fillcolor="#e7e6e6 [3214]" strokecolor="black [3213]" strokeweight="1.5pt"/>
            </w:pict>
          </mc:Fallback>
        </mc:AlternateContent>
      </w:r>
      <w:r w:rsidRPr="0086548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5BCDA07" wp14:editId="0B67AD86">
            <wp:simplePos x="0" y="0"/>
            <wp:positionH relativeFrom="column">
              <wp:posOffset>-447040</wp:posOffset>
            </wp:positionH>
            <wp:positionV relativeFrom="paragraph">
              <wp:posOffset>-628650</wp:posOffset>
            </wp:positionV>
            <wp:extent cx="1371600" cy="148314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3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t>BEEKEEPING FOR BEGINNERS</w:t>
      </w:r>
      <w:r>
        <w:rPr>
          <w:sz w:val="44"/>
          <w:szCs w:val="44"/>
        </w:rPr>
        <w:t xml:space="preserve"> </w:t>
      </w:r>
      <w:r w:rsidR="000F0665" w:rsidRPr="0086548E">
        <w:rPr>
          <w:sz w:val="28"/>
          <w:szCs w:val="28"/>
        </w:rPr>
        <w:t>Somerset Beekeepers Association</w:t>
      </w:r>
      <w:r>
        <w:rPr>
          <w:sz w:val="28"/>
          <w:szCs w:val="28"/>
        </w:rPr>
        <w:t xml:space="preserve"> - </w:t>
      </w:r>
      <w:r w:rsidR="000F0665" w:rsidRPr="0086548E">
        <w:rPr>
          <w:sz w:val="28"/>
          <w:szCs w:val="28"/>
        </w:rPr>
        <w:t>Central Division</w:t>
      </w:r>
    </w:p>
    <w:p w14:paraId="28374AA9" w14:textId="58CCD46B" w:rsidR="0086548E" w:rsidRDefault="0086548E" w:rsidP="0086548E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14:paraId="615A04D9" w14:textId="5A4498BE" w:rsidR="0086548E" w:rsidRPr="0086548E" w:rsidRDefault="0086548E" w:rsidP="0086548E">
      <w:pPr>
        <w:pStyle w:val="Default"/>
        <w:ind w:left="720"/>
        <w:jc w:val="center"/>
        <w:rPr>
          <w:rFonts w:ascii="Arial" w:hAnsi="Arial" w:cs="Arial"/>
          <w:i/>
          <w:iCs/>
          <w:sz w:val="32"/>
          <w:szCs w:val="32"/>
        </w:rPr>
      </w:pPr>
      <w:r w:rsidRPr="0086548E">
        <w:rPr>
          <w:rFonts w:ascii="Arial" w:hAnsi="Arial" w:cs="Arial"/>
          <w:i/>
          <w:iCs/>
          <w:sz w:val="32"/>
          <w:szCs w:val="32"/>
        </w:rPr>
        <w:t>An introduction to the honey bee and its life cycle, beekeeping, equipment, pests, diseases and colony management.</w:t>
      </w:r>
    </w:p>
    <w:p w14:paraId="3D70E52F" w14:textId="77777777" w:rsidR="0086548E" w:rsidRDefault="0086548E" w:rsidP="0086548E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14:paraId="5860B362" w14:textId="513E0E8B" w:rsidR="0086548E" w:rsidRDefault="0086548E" w:rsidP="0086548E">
      <w:pPr>
        <w:pStyle w:val="Default"/>
        <w:ind w:left="720"/>
        <w:jc w:val="center"/>
        <w:rPr>
          <w:rFonts w:ascii="Arial" w:hAnsi="Arial" w:cs="Arial"/>
          <w:sz w:val="28"/>
          <w:szCs w:val="28"/>
        </w:rPr>
      </w:pPr>
    </w:p>
    <w:p w14:paraId="02475D55" w14:textId="206EF383" w:rsidR="0055598E" w:rsidRDefault="0055598E" w:rsidP="0055598E">
      <w:pPr>
        <w:pStyle w:val="Default"/>
        <w:rPr>
          <w:rFonts w:ascii="Arial" w:hAnsi="Arial" w:cs="Arial"/>
          <w:sz w:val="28"/>
          <w:szCs w:val="28"/>
        </w:rPr>
      </w:pPr>
      <w:r w:rsidRPr="0055598E">
        <w:rPr>
          <w:rFonts w:ascii="Arial" w:hAnsi="Arial" w:cs="Arial"/>
          <w:b/>
          <w:bCs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ab/>
      </w:r>
      <w:r w:rsidR="0086548E" w:rsidRPr="0086548E">
        <w:rPr>
          <w:rFonts w:ascii="Arial" w:hAnsi="Arial" w:cs="Arial"/>
          <w:sz w:val="28"/>
          <w:szCs w:val="28"/>
        </w:rPr>
        <w:t>Whitstone School, Shepton Mallet, BA4 5PF</w:t>
      </w:r>
      <w:r w:rsidR="00A621A0">
        <w:rPr>
          <w:rFonts w:ascii="Arial" w:hAnsi="Arial" w:cs="Arial"/>
          <w:sz w:val="28"/>
          <w:szCs w:val="28"/>
        </w:rPr>
        <w:br/>
      </w:r>
      <w:r w:rsidR="0086548E" w:rsidRPr="0086548E">
        <w:rPr>
          <w:rFonts w:ascii="Arial" w:hAnsi="Arial" w:cs="Arial"/>
          <w:sz w:val="28"/>
          <w:szCs w:val="28"/>
        </w:rPr>
        <w:t xml:space="preserve">      </w:t>
      </w:r>
    </w:p>
    <w:p w14:paraId="6472FAA7" w14:textId="1F5146F9" w:rsidR="0055598E" w:rsidRDefault="0055598E" w:rsidP="0055598E">
      <w:pPr>
        <w:pStyle w:val="Default"/>
        <w:rPr>
          <w:rFonts w:ascii="Arial" w:hAnsi="Arial" w:cs="Arial"/>
          <w:sz w:val="28"/>
          <w:szCs w:val="28"/>
        </w:rPr>
      </w:pPr>
      <w:r w:rsidRPr="0055598E">
        <w:rPr>
          <w:rFonts w:ascii="Arial" w:hAnsi="Arial" w:cs="Arial"/>
          <w:b/>
          <w:bCs/>
          <w:sz w:val="28"/>
          <w:szCs w:val="28"/>
        </w:rPr>
        <w:t>Dates:</w:t>
      </w:r>
      <w:r>
        <w:rPr>
          <w:rFonts w:ascii="Arial" w:hAnsi="Arial" w:cs="Arial"/>
          <w:sz w:val="28"/>
          <w:szCs w:val="28"/>
        </w:rPr>
        <w:tab/>
        <w:t>Theory course - six Wednesday evenings – 7:30 – 9:00pm</w:t>
      </w:r>
    </w:p>
    <w:p w14:paraId="0BD42B59" w14:textId="0C1C7A67" w:rsidR="0055598E" w:rsidRDefault="0055598E" w:rsidP="0055598E">
      <w:pPr>
        <w:pStyle w:val="Default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02/03/22, 09/03/22, 16/03/22, 23/03/22, 30/03/22, 06/04/22</w:t>
      </w:r>
    </w:p>
    <w:p w14:paraId="3B9080E2" w14:textId="65AAEF59" w:rsidR="0055598E" w:rsidRDefault="00FB66E4" w:rsidP="0055598E">
      <w:pPr>
        <w:pStyle w:val="Default"/>
        <w:ind w:left="720" w:firstLine="720"/>
        <w:rPr>
          <w:rFonts w:ascii="Arial" w:hAnsi="Arial" w:cs="Arial"/>
          <w:sz w:val="28"/>
          <w:szCs w:val="28"/>
        </w:rPr>
      </w:pPr>
      <w:r w:rsidRPr="00FB66E4">
        <w:rPr>
          <w:rFonts w:ascii="Arial" w:hAnsi="Arial" w:cs="Arial"/>
          <w:sz w:val="28"/>
          <w:szCs w:val="28"/>
        </w:rPr>
        <w:t>Dates for practical apiary-based sessions TBC</w:t>
      </w:r>
      <w:r w:rsidR="0055598E">
        <w:rPr>
          <w:rFonts w:ascii="Arial" w:hAnsi="Arial" w:cs="Arial"/>
          <w:sz w:val="28"/>
          <w:szCs w:val="28"/>
        </w:rPr>
        <w:t>.</w:t>
      </w:r>
      <w:r w:rsidR="00A621A0">
        <w:rPr>
          <w:rFonts w:ascii="Arial" w:hAnsi="Arial" w:cs="Arial"/>
          <w:sz w:val="28"/>
          <w:szCs w:val="28"/>
        </w:rPr>
        <w:br/>
      </w:r>
    </w:p>
    <w:p w14:paraId="07EE2420" w14:textId="0B943F14" w:rsidR="0055598E" w:rsidRDefault="00DA6A9D" w:rsidP="00A621A0">
      <w:pPr>
        <w:pStyle w:val="Default"/>
        <w:rPr>
          <w:rFonts w:ascii="Arial" w:hAnsi="Arial" w:cs="Arial"/>
          <w:sz w:val="28"/>
          <w:szCs w:val="28"/>
        </w:rPr>
      </w:pPr>
      <w:r w:rsidRPr="0055598E">
        <w:rPr>
          <w:rFonts w:ascii="Arial" w:hAnsi="Arial" w:cs="Arial"/>
          <w:b/>
          <w:bCs/>
          <w:sz w:val="28"/>
          <w:szCs w:val="28"/>
        </w:rPr>
        <w:t>Cost:</w:t>
      </w:r>
      <w:r w:rsidRPr="00865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86548E">
        <w:rPr>
          <w:rFonts w:ascii="Arial" w:hAnsi="Arial" w:cs="Arial"/>
          <w:sz w:val="28"/>
          <w:szCs w:val="28"/>
        </w:rPr>
        <w:t>£40</w:t>
      </w:r>
    </w:p>
    <w:p w14:paraId="5144AB9F" w14:textId="77777777" w:rsidR="00A621A0" w:rsidRDefault="00A621A0" w:rsidP="00A621A0">
      <w:pPr>
        <w:pStyle w:val="Default"/>
        <w:rPr>
          <w:rFonts w:ascii="Arial" w:hAnsi="Arial" w:cs="Arial"/>
          <w:sz w:val="28"/>
          <w:szCs w:val="28"/>
        </w:rPr>
      </w:pPr>
    </w:p>
    <w:p w14:paraId="5B3B8A23" w14:textId="5C7558A3" w:rsidR="00DA6A9D" w:rsidRPr="00DA6A9D" w:rsidRDefault="00DA6A9D" w:rsidP="00DA6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6A9D">
        <w:rPr>
          <w:sz w:val="28"/>
          <w:szCs w:val="28"/>
        </w:rPr>
        <w:t xml:space="preserve">Numbers are limited to a maximum of 30 </w:t>
      </w:r>
      <w:r>
        <w:rPr>
          <w:sz w:val="28"/>
          <w:szCs w:val="28"/>
        </w:rPr>
        <w:t>participants.</w:t>
      </w:r>
    </w:p>
    <w:p w14:paraId="50B9EED9" w14:textId="77777777" w:rsidR="00FB66E4" w:rsidRDefault="00FB66E4" w:rsidP="00DA6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66E4">
        <w:rPr>
          <w:sz w:val="28"/>
          <w:szCs w:val="28"/>
        </w:rPr>
        <w:t>Associate membership of Central Division SBKA for 2022 is included in the fee.</w:t>
      </w:r>
    </w:p>
    <w:p w14:paraId="5A267FC7" w14:textId="599C0007" w:rsidR="00D23AE1" w:rsidRPr="00DA6A9D" w:rsidRDefault="00DA6A9D" w:rsidP="00DA6A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can only</w:t>
      </w:r>
      <w:r w:rsidR="00D23AE1" w:rsidRPr="00DA6A9D">
        <w:rPr>
          <w:sz w:val="28"/>
          <w:szCs w:val="28"/>
        </w:rPr>
        <w:t xml:space="preserve"> refund fees paid in advance </w:t>
      </w:r>
      <w:r>
        <w:rPr>
          <w:sz w:val="28"/>
          <w:szCs w:val="28"/>
        </w:rPr>
        <w:t>if</w:t>
      </w:r>
      <w:r w:rsidR="00D23AE1" w:rsidRPr="00DA6A9D">
        <w:rPr>
          <w:sz w:val="28"/>
          <w:szCs w:val="28"/>
        </w:rPr>
        <w:t xml:space="preserve"> we are able to resell your place. </w:t>
      </w:r>
    </w:p>
    <w:p w14:paraId="217B6AB2" w14:textId="18942799" w:rsidR="00D23AE1" w:rsidRPr="00DA6A9D" w:rsidRDefault="00D23AE1" w:rsidP="00DA6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6A9D">
        <w:rPr>
          <w:sz w:val="28"/>
          <w:szCs w:val="28"/>
        </w:rPr>
        <w:t>Book early to avoid disappointment</w:t>
      </w:r>
      <w:r w:rsidR="00DA6A9D">
        <w:rPr>
          <w:sz w:val="28"/>
          <w:szCs w:val="28"/>
        </w:rPr>
        <w:t>!</w:t>
      </w:r>
    </w:p>
    <w:p w14:paraId="4138EBF5" w14:textId="327E03DA" w:rsidR="00706FD0" w:rsidRPr="00D23AE1" w:rsidRDefault="002F7E70" w:rsidP="00D23AE1">
      <w:pPr>
        <w:rPr>
          <w:sz w:val="28"/>
          <w:szCs w:val="28"/>
        </w:rPr>
      </w:pPr>
      <w:r>
        <w:rPr>
          <w:sz w:val="28"/>
          <w:szCs w:val="28"/>
        </w:rPr>
        <w:t>Please fill in the form below and return to:</w:t>
      </w:r>
      <w:r w:rsidR="00D23AE1" w:rsidRPr="00D23AE1">
        <w:rPr>
          <w:sz w:val="28"/>
          <w:szCs w:val="28"/>
        </w:rPr>
        <w:t xml:space="preserve"> </w:t>
      </w:r>
      <w:hyperlink r:id="rId8" w:history="1">
        <w:r w:rsidR="00D23AE1" w:rsidRPr="00CB7DBF">
          <w:rPr>
            <w:rStyle w:val="Hyperlink"/>
            <w:sz w:val="28"/>
            <w:szCs w:val="28"/>
          </w:rPr>
          <w:t>lingauthier@gmail.com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0F0665" w:rsidRPr="00FE4B0E" w14:paraId="6F1860FE" w14:textId="77777777" w:rsidTr="00A621A0">
        <w:trPr>
          <w:trHeight w:val="567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505885F8" w14:textId="3D862F59" w:rsidR="000F0665" w:rsidRPr="00FE4B0E" w:rsidRDefault="00706FD0" w:rsidP="00FE4B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4B0E">
              <w:rPr>
                <w:sz w:val="32"/>
                <w:szCs w:val="32"/>
              </w:rPr>
              <w:t>Beekeep</w:t>
            </w:r>
            <w:r>
              <w:rPr>
                <w:sz w:val="32"/>
                <w:szCs w:val="32"/>
              </w:rPr>
              <w:t>ing</w:t>
            </w:r>
            <w:r w:rsidRPr="00FE4B0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for </w:t>
            </w:r>
            <w:r w:rsidR="000F0665" w:rsidRPr="00FE4B0E">
              <w:rPr>
                <w:sz w:val="32"/>
                <w:szCs w:val="32"/>
              </w:rPr>
              <w:t xml:space="preserve">Beginners Course </w:t>
            </w:r>
            <w:r w:rsidR="0055598E">
              <w:rPr>
                <w:sz w:val="32"/>
                <w:szCs w:val="32"/>
              </w:rPr>
              <w:t>Registration</w:t>
            </w:r>
            <w:r w:rsidR="000F0665" w:rsidRPr="00FE4B0E">
              <w:rPr>
                <w:sz w:val="32"/>
                <w:szCs w:val="32"/>
              </w:rPr>
              <w:t xml:space="preserve"> Form</w:t>
            </w:r>
          </w:p>
        </w:tc>
      </w:tr>
      <w:tr w:rsidR="000F0665" w:rsidRPr="00FE4B0E" w14:paraId="34E6E98A" w14:textId="77777777" w:rsidTr="00A621A0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0A507E69" w14:textId="56A10B1F" w:rsidR="00A621A0" w:rsidRPr="00FE4B0E" w:rsidRDefault="000F0665" w:rsidP="00A621A0">
            <w:pPr>
              <w:spacing w:after="0" w:line="240" w:lineRule="auto"/>
            </w:pPr>
            <w:r w:rsidRPr="00FE4B0E">
              <w:t>Name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4D0E33D2" w14:textId="2407D0AC" w:rsidR="000F0665" w:rsidRPr="00FE4B0E" w:rsidRDefault="00A621A0" w:rsidP="00A621A0">
            <w:pPr>
              <w:spacing w:after="0" w:line="240" w:lineRule="auto"/>
            </w:pPr>
            <w:r w:rsidRPr="00FE4B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B0E">
              <w:instrText xml:space="preserve"> FORMTEXT </w:instrText>
            </w:r>
            <w:r w:rsidRPr="00FE4B0E">
              <w:fldChar w:fldCharType="separate"/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fldChar w:fldCharType="end"/>
            </w:r>
          </w:p>
        </w:tc>
      </w:tr>
      <w:tr w:rsidR="000F0665" w:rsidRPr="00FE4B0E" w14:paraId="0CCCDDA7" w14:textId="77777777" w:rsidTr="00A621A0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199A1C57" w14:textId="7B348990" w:rsidR="00A621A0" w:rsidRPr="00FE4B0E" w:rsidRDefault="000F0665" w:rsidP="00A621A0">
            <w:pPr>
              <w:spacing w:after="0" w:line="240" w:lineRule="auto"/>
            </w:pPr>
            <w:r w:rsidRPr="00FE4B0E">
              <w:t>Email</w:t>
            </w:r>
            <w:r w:rsidR="00402C6C">
              <w:t xml:space="preserve"> address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483DFAD7" w14:textId="77777777" w:rsidR="000F0665" w:rsidRPr="00FE4B0E" w:rsidRDefault="000F0665" w:rsidP="00A621A0">
            <w:pPr>
              <w:spacing w:after="0" w:line="240" w:lineRule="auto"/>
            </w:pPr>
            <w:r w:rsidRPr="00FE4B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E4B0E">
              <w:instrText xml:space="preserve"> FORMTEXT </w:instrText>
            </w:r>
            <w:r w:rsidRPr="00FE4B0E">
              <w:fldChar w:fldCharType="separate"/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fldChar w:fldCharType="end"/>
            </w:r>
            <w:bookmarkEnd w:id="0"/>
          </w:p>
        </w:tc>
      </w:tr>
      <w:tr w:rsidR="000F0665" w:rsidRPr="00FE4B0E" w14:paraId="4BAE6E4B" w14:textId="77777777" w:rsidTr="00A621A0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2A601773" w14:textId="298E4955" w:rsidR="00A621A0" w:rsidRPr="00FE4B0E" w:rsidRDefault="000F0665" w:rsidP="00A621A0">
            <w:pPr>
              <w:spacing w:after="0" w:line="240" w:lineRule="auto"/>
            </w:pPr>
            <w:r w:rsidRPr="00FE4B0E">
              <w:t>Phone</w:t>
            </w:r>
            <w:r w:rsidR="00402C6C">
              <w:t xml:space="preserve"> number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43707111" w14:textId="77777777" w:rsidR="000F0665" w:rsidRPr="00FE4B0E" w:rsidRDefault="0066081C" w:rsidP="00A621A0">
            <w:pPr>
              <w:spacing w:after="0" w:line="240" w:lineRule="auto"/>
            </w:pPr>
            <w:r w:rsidRPr="00FE4B0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E4B0E">
              <w:instrText xml:space="preserve"> FORMTEXT </w:instrText>
            </w:r>
            <w:r w:rsidRPr="00FE4B0E">
              <w:fldChar w:fldCharType="separate"/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fldChar w:fldCharType="end"/>
            </w:r>
            <w:bookmarkEnd w:id="1"/>
          </w:p>
        </w:tc>
      </w:tr>
      <w:tr w:rsidR="000F0665" w:rsidRPr="00FE4B0E" w14:paraId="46F4DE0E" w14:textId="77777777" w:rsidTr="00A621A0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7DCA1A45" w14:textId="6673E66A" w:rsidR="00A621A0" w:rsidRPr="00FE4B0E" w:rsidRDefault="000F0665" w:rsidP="00A621A0">
            <w:pPr>
              <w:spacing w:after="0" w:line="240" w:lineRule="auto"/>
            </w:pPr>
            <w:r w:rsidRPr="00FE4B0E">
              <w:t>Address</w:t>
            </w:r>
            <w:r w:rsidR="001B79D1">
              <w:t xml:space="preserve"> (including postcode)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4D5EBFE7" w14:textId="65CFBAEE" w:rsidR="00402C6C" w:rsidRPr="00FE4B0E" w:rsidRDefault="00A621A0" w:rsidP="00A621A0">
            <w:pPr>
              <w:spacing w:after="0" w:line="240" w:lineRule="auto"/>
            </w:pPr>
            <w:r w:rsidRPr="00FE4B0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4B0E">
              <w:instrText xml:space="preserve"> FORMTEXT </w:instrText>
            </w:r>
            <w:r w:rsidRPr="00FE4B0E">
              <w:fldChar w:fldCharType="separate"/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fldChar w:fldCharType="end"/>
            </w:r>
          </w:p>
        </w:tc>
      </w:tr>
      <w:tr w:rsidR="000F0665" w:rsidRPr="00FE4B0E" w14:paraId="7AE0DA4F" w14:textId="77777777" w:rsidTr="00A621A0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3AF79075" w14:textId="60C4D100" w:rsidR="00A621A0" w:rsidRPr="00FE4B0E" w:rsidRDefault="00402C6C" w:rsidP="00A621A0">
            <w:pPr>
              <w:spacing w:after="0" w:line="240" w:lineRule="auto"/>
            </w:pPr>
            <w:r>
              <w:t>Do you currently have any hives?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466DBC62" w14:textId="7DB4A547" w:rsidR="000F0665" w:rsidRPr="00FE4B0E" w:rsidRDefault="00402C6C" w:rsidP="00A621A0">
            <w:pPr>
              <w:spacing w:after="0" w:line="240" w:lineRule="auto"/>
            </w:pPr>
            <w:r>
              <w:t xml:space="preserve">Yes  </w:t>
            </w:r>
            <w:r w:rsidR="00A621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A621A0">
              <w:instrText xml:space="preserve"> FORMCHECKBOX </w:instrText>
            </w:r>
            <w:r w:rsidR="003F33CF">
              <w:fldChar w:fldCharType="separate"/>
            </w:r>
            <w:r w:rsidR="00A621A0">
              <w:fldChar w:fldCharType="end"/>
            </w:r>
            <w:bookmarkEnd w:id="2"/>
            <w:r>
              <w:t xml:space="preserve">             </w:t>
            </w:r>
            <w:r w:rsidR="00A621A0">
              <w:t>N</w:t>
            </w:r>
            <w:r>
              <w:t>o</w:t>
            </w:r>
            <w:r w:rsidR="00A621A0">
              <w:t xml:space="preserve"> </w:t>
            </w:r>
            <w:r w:rsidR="00A621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A621A0">
              <w:instrText xml:space="preserve"> FORMCHECKBOX </w:instrText>
            </w:r>
            <w:r w:rsidR="003F33CF">
              <w:fldChar w:fldCharType="separate"/>
            </w:r>
            <w:r w:rsidR="00A621A0">
              <w:fldChar w:fldCharType="end"/>
            </w:r>
            <w:bookmarkEnd w:id="3"/>
          </w:p>
        </w:tc>
      </w:tr>
      <w:tr w:rsidR="0066081C" w:rsidRPr="00FE4B0E" w14:paraId="064151D0" w14:textId="77777777" w:rsidTr="00A621A0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02BC140D" w14:textId="7992D945" w:rsidR="0066081C" w:rsidRPr="00FE4B0E" w:rsidRDefault="00402C6C" w:rsidP="00A621A0">
            <w:pPr>
              <w:spacing w:after="0" w:line="240" w:lineRule="auto"/>
            </w:pPr>
            <w:r>
              <w:t>Date payment made on-line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0459DB5E" w14:textId="1892E67D" w:rsidR="0066081C" w:rsidRPr="00FE4B0E" w:rsidRDefault="00A621A0" w:rsidP="00A621A0">
            <w:pPr>
              <w:spacing w:after="0" w:line="240" w:lineRule="auto"/>
            </w:pPr>
            <w:r w:rsidRPr="00FE4B0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4B0E">
              <w:instrText xml:space="preserve"> FORMTEXT </w:instrText>
            </w:r>
            <w:r w:rsidRPr="00FE4B0E">
              <w:fldChar w:fldCharType="separate"/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rPr>
                <w:noProof/>
              </w:rPr>
              <w:t> </w:t>
            </w:r>
            <w:r w:rsidRPr="00FE4B0E">
              <w:fldChar w:fldCharType="end"/>
            </w:r>
          </w:p>
        </w:tc>
      </w:tr>
    </w:tbl>
    <w:p w14:paraId="41AB20B8" w14:textId="77777777" w:rsidR="00706FD0" w:rsidRDefault="00706FD0" w:rsidP="00DA6A9D">
      <w:pPr>
        <w:rPr>
          <w:lang w:val="en-US"/>
        </w:rPr>
      </w:pPr>
    </w:p>
    <w:p w14:paraId="23B32BD4" w14:textId="77777777" w:rsidR="002F7E70" w:rsidRDefault="00706FD0" w:rsidP="00DA6A9D">
      <w:pPr>
        <w:rPr>
          <w:sz w:val="28"/>
          <w:szCs w:val="28"/>
        </w:rPr>
      </w:pPr>
      <w:r w:rsidRPr="002F7E70">
        <w:rPr>
          <w:sz w:val="28"/>
          <w:szCs w:val="28"/>
          <w:lang w:val="en-US"/>
        </w:rPr>
        <w:t>To secure your place, p</w:t>
      </w:r>
      <w:r w:rsidR="00DA6A9D" w:rsidRPr="00DA6A9D">
        <w:rPr>
          <w:sz w:val="28"/>
          <w:szCs w:val="28"/>
          <w:lang w:val="en-US"/>
        </w:rPr>
        <w:t xml:space="preserve">lease pay £40 per </w:t>
      </w:r>
      <w:r w:rsidRPr="002F7E70">
        <w:rPr>
          <w:sz w:val="28"/>
          <w:szCs w:val="28"/>
          <w:lang w:val="en-US"/>
        </w:rPr>
        <w:t>participant</w:t>
      </w:r>
      <w:r w:rsidR="00DA6A9D" w:rsidRPr="00DA6A9D">
        <w:rPr>
          <w:sz w:val="28"/>
          <w:szCs w:val="28"/>
          <w:lang w:val="en-US"/>
        </w:rPr>
        <w:t xml:space="preserve"> on</w:t>
      </w:r>
      <w:r w:rsidR="00402C6C" w:rsidRPr="002F7E70">
        <w:rPr>
          <w:sz w:val="28"/>
          <w:szCs w:val="28"/>
          <w:lang w:val="en-US"/>
        </w:rPr>
        <w:t>-</w:t>
      </w:r>
      <w:r w:rsidR="00DA6A9D" w:rsidRPr="00DA6A9D">
        <w:rPr>
          <w:sz w:val="28"/>
          <w:szCs w:val="28"/>
          <w:lang w:val="en-US"/>
        </w:rPr>
        <w:t xml:space="preserve">line to </w:t>
      </w:r>
      <w:r w:rsidR="00DA6A9D" w:rsidRPr="00DA6A9D">
        <w:rPr>
          <w:b/>
          <w:bCs/>
          <w:sz w:val="28"/>
          <w:szCs w:val="28"/>
          <w:lang w:val="en-US"/>
        </w:rPr>
        <w:t>SBKA Central Division</w:t>
      </w:r>
      <w:r w:rsidR="00DA6A9D" w:rsidRPr="00DA6A9D">
        <w:rPr>
          <w:sz w:val="28"/>
          <w:szCs w:val="28"/>
          <w:lang w:val="en-US"/>
        </w:rPr>
        <w:t xml:space="preserve">; </w:t>
      </w:r>
      <w:r w:rsidR="00DA6A9D" w:rsidRPr="00DA6A9D">
        <w:rPr>
          <w:b/>
          <w:bCs/>
          <w:sz w:val="28"/>
          <w:szCs w:val="28"/>
          <w:lang w:val="en-US"/>
        </w:rPr>
        <w:t>CAF Bank</w:t>
      </w:r>
      <w:r w:rsidR="00DA6A9D" w:rsidRPr="00DA6A9D">
        <w:rPr>
          <w:sz w:val="28"/>
          <w:szCs w:val="28"/>
          <w:lang w:val="en-US"/>
        </w:rPr>
        <w:t xml:space="preserve">; Sort code </w:t>
      </w:r>
      <w:r w:rsidR="00DA6A9D" w:rsidRPr="00DA6A9D">
        <w:rPr>
          <w:b/>
          <w:bCs/>
          <w:sz w:val="28"/>
          <w:szCs w:val="28"/>
          <w:lang w:val="en-US"/>
        </w:rPr>
        <w:t>405240</w:t>
      </w:r>
      <w:r w:rsidR="00DA6A9D" w:rsidRPr="00DA6A9D">
        <w:rPr>
          <w:sz w:val="28"/>
          <w:szCs w:val="28"/>
          <w:lang w:val="en-US"/>
        </w:rPr>
        <w:t xml:space="preserve">; a/c </w:t>
      </w:r>
      <w:r w:rsidR="00DA6A9D" w:rsidRPr="00DA6A9D">
        <w:rPr>
          <w:b/>
          <w:bCs/>
          <w:sz w:val="28"/>
          <w:szCs w:val="28"/>
          <w:lang w:val="en-US"/>
        </w:rPr>
        <w:t>00013248</w:t>
      </w:r>
      <w:r w:rsidR="00402C6C" w:rsidRPr="002F7E70">
        <w:rPr>
          <w:sz w:val="28"/>
          <w:szCs w:val="28"/>
          <w:lang w:val="en-US"/>
        </w:rPr>
        <w:t>;</w:t>
      </w:r>
      <w:r w:rsidR="00DA6A9D" w:rsidRPr="00DA6A9D">
        <w:rPr>
          <w:sz w:val="28"/>
          <w:szCs w:val="28"/>
          <w:lang w:val="en-US"/>
        </w:rPr>
        <w:t xml:space="preserve"> </w:t>
      </w:r>
      <w:r w:rsidR="00402C6C" w:rsidRPr="002F7E70">
        <w:rPr>
          <w:sz w:val="28"/>
          <w:szCs w:val="28"/>
          <w:lang w:val="en-US"/>
        </w:rPr>
        <w:t>r</w:t>
      </w:r>
      <w:r w:rsidR="00DA6A9D" w:rsidRPr="00DA6A9D">
        <w:rPr>
          <w:sz w:val="28"/>
          <w:szCs w:val="28"/>
          <w:lang w:val="en-US"/>
        </w:rPr>
        <w:t xml:space="preserve">eference </w:t>
      </w:r>
      <w:r w:rsidR="00DA6A9D" w:rsidRPr="00DA6A9D">
        <w:rPr>
          <w:b/>
          <w:bCs/>
          <w:sz w:val="28"/>
          <w:szCs w:val="28"/>
        </w:rPr>
        <w:t>course</w:t>
      </w:r>
      <w:r w:rsidR="00DA6A9D" w:rsidRPr="00DA6A9D">
        <w:rPr>
          <w:sz w:val="28"/>
          <w:szCs w:val="28"/>
        </w:rPr>
        <w:t>.</w:t>
      </w:r>
      <w:r w:rsidR="00402C6C" w:rsidRPr="002F7E70">
        <w:rPr>
          <w:sz w:val="28"/>
          <w:szCs w:val="28"/>
        </w:rPr>
        <w:t xml:space="preserve"> </w:t>
      </w:r>
    </w:p>
    <w:p w14:paraId="426AADF1" w14:textId="452ACFA1" w:rsidR="00DA6A9D" w:rsidRPr="00DA6A9D" w:rsidRDefault="00402C6C" w:rsidP="00DA6A9D">
      <w:pPr>
        <w:rPr>
          <w:sz w:val="28"/>
          <w:szCs w:val="28"/>
        </w:rPr>
      </w:pPr>
      <w:r w:rsidRPr="002F7E70">
        <w:rPr>
          <w:sz w:val="28"/>
          <w:szCs w:val="28"/>
        </w:rPr>
        <w:t xml:space="preserve">If you </w:t>
      </w:r>
      <w:r w:rsidR="002F7E70">
        <w:rPr>
          <w:sz w:val="28"/>
          <w:szCs w:val="28"/>
        </w:rPr>
        <w:t xml:space="preserve">have any questions about the course, or </w:t>
      </w:r>
      <w:r w:rsidRPr="002F7E70">
        <w:rPr>
          <w:sz w:val="28"/>
          <w:szCs w:val="28"/>
        </w:rPr>
        <w:t xml:space="preserve">are unable to pay on-line, please contact Lin Gauthier </w:t>
      </w:r>
      <w:r w:rsidR="002F7E70">
        <w:rPr>
          <w:sz w:val="28"/>
          <w:szCs w:val="28"/>
        </w:rPr>
        <w:t>on the email address above.</w:t>
      </w:r>
      <w:r w:rsidR="00DA6A9D" w:rsidRPr="00DA6A9D">
        <w:rPr>
          <w:sz w:val="28"/>
          <w:szCs w:val="28"/>
        </w:rPr>
        <w:t xml:space="preserve"> </w:t>
      </w:r>
    </w:p>
    <w:p w14:paraId="206E43CC" w14:textId="4C169998" w:rsidR="006029C8" w:rsidRDefault="00706FD0" w:rsidP="006029C8">
      <w:pPr>
        <w:jc w:val="center"/>
        <w:rPr>
          <w:sz w:val="36"/>
          <w:szCs w:val="36"/>
        </w:rPr>
      </w:pPr>
      <w:r w:rsidRPr="00706FD0">
        <w:rPr>
          <w:sz w:val="36"/>
          <w:szCs w:val="36"/>
        </w:rPr>
        <w:lastRenderedPageBreak/>
        <w:t>Beekeeping for Beginners – Course Outline</w:t>
      </w:r>
      <w:r w:rsidR="006029C8">
        <w:rPr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29C8" w14:paraId="14F9BBFA" w14:textId="77777777" w:rsidTr="00494385">
        <w:tc>
          <w:tcPr>
            <w:tcW w:w="4508" w:type="dxa"/>
            <w:tcMar>
              <w:top w:w="142" w:type="dxa"/>
            </w:tcMar>
          </w:tcPr>
          <w:p w14:paraId="456E3B8B" w14:textId="1A724628" w:rsidR="006029C8" w:rsidRDefault="006029C8" w:rsidP="00494385">
            <w:pPr>
              <w:spacing w:after="0"/>
              <w:jc w:val="center"/>
              <w:rPr>
                <w:b/>
                <w:bCs/>
              </w:rPr>
            </w:pPr>
            <w:r w:rsidRPr="00706FD0">
              <w:rPr>
                <w:b/>
                <w:bCs/>
              </w:rPr>
              <w:t>Session 1 - Introduction</w:t>
            </w:r>
          </w:p>
          <w:p w14:paraId="428FA477" w14:textId="77777777" w:rsidR="006029C8" w:rsidRPr="00706FD0" w:rsidRDefault="006029C8" w:rsidP="006029C8">
            <w:pPr>
              <w:spacing w:after="0"/>
              <w:rPr>
                <w:b/>
                <w:bCs/>
              </w:rPr>
            </w:pPr>
          </w:p>
          <w:p w14:paraId="30EF129F" w14:textId="657D241F" w:rsidR="006029C8" w:rsidRDefault="006029C8" w:rsidP="006029C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What is a honeybee?</w:t>
            </w:r>
          </w:p>
          <w:p w14:paraId="5EAA3068" w14:textId="77777777" w:rsidR="006029C8" w:rsidRDefault="006029C8" w:rsidP="006029C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A beekeeper has to …</w:t>
            </w:r>
          </w:p>
          <w:p w14:paraId="420FED08" w14:textId="0CDFB054" w:rsidR="006029C8" w:rsidRDefault="006029C8" w:rsidP="006029C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Why </w:t>
            </w:r>
            <w:proofErr w:type="gramStart"/>
            <w:r>
              <w:t>keep</w:t>
            </w:r>
            <w:proofErr w:type="gramEnd"/>
            <w:r>
              <w:t xml:space="preserve"> bees?</w:t>
            </w:r>
          </w:p>
          <w:p w14:paraId="78053148" w14:textId="7C7C2BAD" w:rsidR="006029C8" w:rsidRDefault="006029C8" w:rsidP="006029C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How much time will it take?</w:t>
            </w:r>
          </w:p>
          <w:p w14:paraId="7A408E24" w14:textId="42A48FA6" w:rsidR="006029C8" w:rsidRDefault="006029C8" w:rsidP="006029C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How much will it cost?</w:t>
            </w:r>
          </w:p>
          <w:p w14:paraId="1ADA302F" w14:textId="3E279A43" w:rsidR="006029C8" w:rsidRDefault="006029C8" w:rsidP="006029C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Will I get stung?</w:t>
            </w:r>
          </w:p>
          <w:p w14:paraId="11B1BC6A" w14:textId="0B0D5DF5" w:rsidR="006029C8" w:rsidRPr="006029C8" w:rsidRDefault="006029C8" w:rsidP="006029C8">
            <w:pPr>
              <w:spacing w:after="0"/>
            </w:pPr>
          </w:p>
        </w:tc>
        <w:tc>
          <w:tcPr>
            <w:tcW w:w="4508" w:type="dxa"/>
            <w:tcMar>
              <w:top w:w="142" w:type="dxa"/>
            </w:tcMar>
          </w:tcPr>
          <w:p w14:paraId="2C09330F" w14:textId="1BA53E94" w:rsidR="006029C8" w:rsidRDefault="006029C8" w:rsidP="006029C8">
            <w:pPr>
              <w:spacing w:after="0"/>
              <w:jc w:val="center"/>
              <w:rPr>
                <w:b/>
                <w:bCs/>
              </w:rPr>
            </w:pPr>
            <w:r w:rsidRPr="00706FD0">
              <w:rPr>
                <w:b/>
                <w:bCs/>
              </w:rPr>
              <w:t>Session 2</w:t>
            </w:r>
            <w:r>
              <w:rPr>
                <w:b/>
                <w:bCs/>
              </w:rPr>
              <w:t xml:space="preserve"> -</w:t>
            </w:r>
            <w:r w:rsidRPr="00706FD0">
              <w:rPr>
                <w:b/>
                <w:bCs/>
              </w:rPr>
              <w:t xml:space="preserve"> About the Bees</w:t>
            </w:r>
          </w:p>
          <w:p w14:paraId="2D5E62F9" w14:textId="77777777" w:rsidR="006029C8" w:rsidRPr="00706FD0" w:rsidRDefault="006029C8" w:rsidP="006029C8">
            <w:pPr>
              <w:spacing w:after="0"/>
              <w:rPr>
                <w:b/>
                <w:bCs/>
              </w:rPr>
            </w:pPr>
          </w:p>
          <w:p w14:paraId="77F8816A" w14:textId="77777777" w:rsidR="006029C8" w:rsidRDefault="006029C8" w:rsidP="006029C8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The castes</w:t>
            </w:r>
          </w:p>
          <w:p w14:paraId="1389BDD7" w14:textId="77777777" w:rsidR="006029C8" w:rsidRDefault="006029C8" w:rsidP="006029C8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Honeybee Anatomy</w:t>
            </w:r>
          </w:p>
          <w:p w14:paraId="26449E2D" w14:textId="77777777" w:rsidR="006029C8" w:rsidRDefault="006029C8" w:rsidP="006029C8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The life cycle of the individual</w:t>
            </w:r>
          </w:p>
          <w:p w14:paraId="3174D940" w14:textId="77777777" w:rsidR="006029C8" w:rsidRDefault="006029C8" w:rsidP="006029C8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The life cycle of the colony</w:t>
            </w:r>
          </w:p>
          <w:p w14:paraId="6A95EEDE" w14:textId="77777777" w:rsidR="006029C8" w:rsidRDefault="006029C8" w:rsidP="00706FD0">
            <w:pPr>
              <w:jc w:val="center"/>
              <w:rPr>
                <w:sz w:val="36"/>
                <w:szCs w:val="36"/>
              </w:rPr>
            </w:pPr>
          </w:p>
        </w:tc>
      </w:tr>
      <w:tr w:rsidR="006029C8" w14:paraId="442EE4E6" w14:textId="77777777" w:rsidTr="00494385">
        <w:tc>
          <w:tcPr>
            <w:tcW w:w="4508" w:type="dxa"/>
            <w:tcMar>
              <w:top w:w="142" w:type="dxa"/>
            </w:tcMar>
          </w:tcPr>
          <w:p w14:paraId="2289D9F4" w14:textId="7E2E8BEA" w:rsidR="006029C8" w:rsidRDefault="006029C8" w:rsidP="006029C8">
            <w:pPr>
              <w:spacing w:after="0"/>
              <w:jc w:val="center"/>
              <w:rPr>
                <w:b/>
                <w:bCs/>
              </w:rPr>
            </w:pPr>
            <w:r w:rsidRPr="00706FD0">
              <w:rPr>
                <w:b/>
                <w:bCs/>
              </w:rPr>
              <w:t xml:space="preserve">Session 3 </w:t>
            </w:r>
            <w:r>
              <w:rPr>
                <w:b/>
                <w:bCs/>
              </w:rPr>
              <w:t xml:space="preserve">– </w:t>
            </w:r>
            <w:r w:rsidRPr="00706FD0">
              <w:rPr>
                <w:b/>
                <w:bCs/>
              </w:rPr>
              <w:t>Equipment</w:t>
            </w:r>
          </w:p>
          <w:p w14:paraId="481A937A" w14:textId="77777777" w:rsidR="006029C8" w:rsidRPr="00706FD0" w:rsidRDefault="006029C8" w:rsidP="006029C8">
            <w:pPr>
              <w:spacing w:after="0"/>
              <w:rPr>
                <w:b/>
                <w:bCs/>
              </w:rPr>
            </w:pPr>
          </w:p>
          <w:p w14:paraId="1D7B3298" w14:textId="77777777" w:rsidR="006029C8" w:rsidRDefault="006029C8" w:rsidP="006029C8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Which hive?</w:t>
            </w:r>
          </w:p>
          <w:p w14:paraId="1A50B99A" w14:textId="77777777" w:rsidR="006029C8" w:rsidRDefault="006029C8" w:rsidP="006029C8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Frames and Foundation</w:t>
            </w:r>
          </w:p>
          <w:p w14:paraId="25ED0E42" w14:textId="77777777" w:rsidR="006029C8" w:rsidRDefault="006029C8" w:rsidP="006029C8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Hive Stands</w:t>
            </w:r>
          </w:p>
          <w:p w14:paraId="1248AE21" w14:textId="77777777" w:rsidR="006029C8" w:rsidRDefault="006029C8" w:rsidP="006029C8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Apiary Siting and Layout</w:t>
            </w:r>
          </w:p>
          <w:p w14:paraId="4BAD2CED" w14:textId="77777777" w:rsidR="006029C8" w:rsidRDefault="006029C8" w:rsidP="00706F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08" w:type="dxa"/>
            <w:tcMar>
              <w:top w:w="142" w:type="dxa"/>
            </w:tcMar>
          </w:tcPr>
          <w:p w14:paraId="5B89722E" w14:textId="34AAD543" w:rsidR="006029C8" w:rsidRDefault="006029C8" w:rsidP="006029C8">
            <w:pPr>
              <w:spacing w:after="0"/>
              <w:jc w:val="center"/>
              <w:rPr>
                <w:b/>
                <w:bCs/>
              </w:rPr>
            </w:pPr>
            <w:r w:rsidRPr="00706FD0">
              <w:rPr>
                <w:b/>
                <w:bCs/>
              </w:rPr>
              <w:t xml:space="preserve">Session 4 </w:t>
            </w:r>
            <w:r>
              <w:rPr>
                <w:b/>
                <w:bCs/>
              </w:rPr>
              <w:t xml:space="preserve">- </w:t>
            </w:r>
            <w:r w:rsidRPr="00706FD0">
              <w:rPr>
                <w:b/>
                <w:bCs/>
              </w:rPr>
              <w:t>Principles of Bee Handling</w:t>
            </w:r>
          </w:p>
          <w:p w14:paraId="18C44DCC" w14:textId="77777777" w:rsidR="00494385" w:rsidRPr="00706FD0" w:rsidRDefault="00494385" w:rsidP="006029C8">
            <w:pPr>
              <w:spacing w:after="0"/>
              <w:jc w:val="center"/>
              <w:rPr>
                <w:b/>
                <w:bCs/>
              </w:rPr>
            </w:pPr>
          </w:p>
          <w:p w14:paraId="42EE2B2C" w14:textId="77777777" w:rsidR="006029C8" w:rsidRDefault="006029C8" w:rsidP="006029C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 xml:space="preserve">Basic rules </w:t>
            </w:r>
          </w:p>
          <w:p w14:paraId="45FB165E" w14:textId="77777777" w:rsidR="006029C8" w:rsidRDefault="006029C8" w:rsidP="006029C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Personal requirements</w:t>
            </w:r>
          </w:p>
          <w:p w14:paraId="4C95F6C1" w14:textId="77777777" w:rsidR="006029C8" w:rsidRDefault="006029C8" w:rsidP="006029C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Tools of the trade</w:t>
            </w:r>
          </w:p>
          <w:p w14:paraId="30282574" w14:textId="77777777" w:rsidR="006029C8" w:rsidRDefault="006029C8" w:rsidP="006029C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Opening the hive</w:t>
            </w:r>
          </w:p>
          <w:p w14:paraId="0F3196BB" w14:textId="77777777" w:rsidR="006029C8" w:rsidRDefault="006029C8" w:rsidP="006029C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What to look for</w:t>
            </w:r>
          </w:p>
          <w:p w14:paraId="13A0FF13" w14:textId="77777777" w:rsidR="006029C8" w:rsidRDefault="006029C8" w:rsidP="006029C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Swarming</w:t>
            </w:r>
          </w:p>
          <w:p w14:paraId="4DA16866" w14:textId="6C730558" w:rsidR="006029C8" w:rsidRPr="006029C8" w:rsidRDefault="006029C8" w:rsidP="006029C8">
            <w:pPr>
              <w:spacing w:after="0"/>
            </w:pPr>
          </w:p>
        </w:tc>
      </w:tr>
      <w:tr w:rsidR="006029C8" w14:paraId="2180A9DB" w14:textId="77777777" w:rsidTr="00494385">
        <w:tc>
          <w:tcPr>
            <w:tcW w:w="4508" w:type="dxa"/>
            <w:tcMar>
              <w:top w:w="142" w:type="dxa"/>
            </w:tcMar>
          </w:tcPr>
          <w:p w14:paraId="6E43D3DF" w14:textId="5ABA8FD6" w:rsidR="006029C8" w:rsidRDefault="006029C8" w:rsidP="006029C8">
            <w:pPr>
              <w:spacing w:after="0"/>
              <w:jc w:val="center"/>
              <w:rPr>
                <w:b/>
                <w:bCs/>
              </w:rPr>
            </w:pPr>
            <w:r w:rsidRPr="00706FD0">
              <w:rPr>
                <w:b/>
                <w:bCs/>
              </w:rPr>
              <w:t xml:space="preserve">Session 5 </w:t>
            </w:r>
            <w:r>
              <w:rPr>
                <w:b/>
                <w:bCs/>
              </w:rPr>
              <w:t>-</w:t>
            </w:r>
            <w:r w:rsidRPr="00706FD0">
              <w:rPr>
                <w:b/>
                <w:bCs/>
              </w:rPr>
              <w:t xml:space="preserve"> Bee Forage and Honey</w:t>
            </w:r>
          </w:p>
          <w:p w14:paraId="422CDA16" w14:textId="77777777" w:rsidR="006029C8" w:rsidRPr="00706FD0" w:rsidRDefault="006029C8" w:rsidP="006029C8">
            <w:pPr>
              <w:spacing w:after="0"/>
              <w:rPr>
                <w:b/>
                <w:bCs/>
              </w:rPr>
            </w:pPr>
          </w:p>
          <w:p w14:paraId="3B23FB36" w14:textId="3461A9C7" w:rsidR="006029C8" w:rsidRDefault="006029C8" w:rsidP="006029C8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Bee forage</w:t>
            </w:r>
          </w:p>
          <w:p w14:paraId="6E69215A" w14:textId="293B1804" w:rsidR="006029C8" w:rsidRDefault="006029C8" w:rsidP="006029C8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Honey production</w:t>
            </w:r>
          </w:p>
          <w:p w14:paraId="523178A0" w14:textId="1F15CCC3" w:rsidR="006029C8" w:rsidRDefault="006029C8" w:rsidP="006029C8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Harvesting the crop</w:t>
            </w:r>
          </w:p>
          <w:p w14:paraId="4EED6093" w14:textId="787DF549" w:rsidR="006029C8" w:rsidRDefault="006029C8" w:rsidP="006029C8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Extracting and extractors</w:t>
            </w:r>
          </w:p>
          <w:p w14:paraId="1F179C44" w14:textId="77777777" w:rsidR="006029C8" w:rsidRDefault="006029C8" w:rsidP="006029C8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Preparation for winter</w:t>
            </w:r>
          </w:p>
          <w:p w14:paraId="56102F35" w14:textId="3021E33E" w:rsidR="006029C8" w:rsidRPr="006029C8" w:rsidRDefault="006029C8" w:rsidP="006029C8">
            <w:pPr>
              <w:spacing w:after="0"/>
            </w:pPr>
          </w:p>
        </w:tc>
        <w:tc>
          <w:tcPr>
            <w:tcW w:w="4508" w:type="dxa"/>
            <w:tcMar>
              <w:top w:w="142" w:type="dxa"/>
            </w:tcMar>
          </w:tcPr>
          <w:p w14:paraId="644B258E" w14:textId="13493DAF" w:rsidR="006029C8" w:rsidRDefault="006029C8" w:rsidP="006029C8">
            <w:pPr>
              <w:spacing w:after="0"/>
              <w:jc w:val="center"/>
              <w:rPr>
                <w:b/>
                <w:bCs/>
              </w:rPr>
            </w:pPr>
            <w:r w:rsidRPr="006029C8">
              <w:rPr>
                <w:b/>
                <w:bCs/>
              </w:rPr>
              <w:t xml:space="preserve">Session 6 </w:t>
            </w:r>
            <w:r>
              <w:rPr>
                <w:b/>
                <w:bCs/>
              </w:rPr>
              <w:t>-</w:t>
            </w:r>
            <w:r w:rsidRPr="006029C8">
              <w:rPr>
                <w:b/>
                <w:bCs/>
              </w:rPr>
              <w:t xml:space="preserve"> Diseases, Pests, Predators and General Recap</w:t>
            </w:r>
          </w:p>
          <w:p w14:paraId="7BD0191E" w14:textId="77777777" w:rsidR="00494385" w:rsidRPr="006029C8" w:rsidRDefault="00494385" w:rsidP="006029C8">
            <w:pPr>
              <w:spacing w:after="0"/>
              <w:jc w:val="center"/>
              <w:rPr>
                <w:b/>
                <w:bCs/>
              </w:rPr>
            </w:pPr>
          </w:p>
          <w:p w14:paraId="31ECB4BE" w14:textId="5B22D631" w:rsidR="006029C8" w:rsidRDefault="006029C8" w:rsidP="006029C8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Diseases</w:t>
            </w:r>
          </w:p>
          <w:p w14:paraId="60DEB609" w14:textId="5D2BC254" w:rsidR="006029C8" w:rsidRDefault="006029C8" w:rsidP="006029C8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Pests and predators</w:t>
            </w:r>
          </w:p>
          <w:p w14:paraId="5AFA6F61" w14:textId="5F891879" w:rsidR="006029C8" w:rsidRDefault="006029C8" w:rsidP="006029C8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Veterinary Medicines Regulations</w:t>
            </w:r>
          </w:p>
          <w:p w14:paraId="0A776BAD" w14:textId="77777777" w:rsidR="006029C8" w:rsidRDefault="006029C8" w:rsidP="006029C8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General recap and open forum</w:t>
            </w:r>
          </w:p>
          <w:p w14:paraId="45EFF46C" w14:textId="79609D17" w:rsidR="00494385" w:rsidRPr="006029C8" w:rsidRDefault="00494385" w:rsidP="00494385">
            <w:pPr>
              <w:spacing w:after="0"/>
            </w:pPr>
          </w:p>
        </w:tc>
      </w:tr>
      <w:tr w:rsidR="006029C8" w14:paraId="01BEFC42" w14:textId="77777777" w:rsidTr="00494385">
        <w:tc>
          <w:tcPr>
            <w:tcW w:w="9016" w:type="dxa"/>
            <w:gridSpan w:val="2"/>
            <w:tcMar>
              <w:top w:w="142" w:type="dxa"/>
            </w:tcMar>
          </w:tcPr>
          <w:p w14:paraId="57674741" w14:textId="7BA9A60C" w:rsidR="006029C8" w:rsidRDefault="006029C8" w:rsidP="006029C8">
            <w:pPr>
              <w:spacing w:after="0"/>
              <w:jc w:val="center"/>
              <w:rPr>
                <w:b/>
                <w:bCs/>
              </w:rPr>
            </w:pPr>
            <w:r w:rsidRPr="006029C8">
              <w:rPr>
                <w:b/>
                <w:bCs/>
              </w:rPr>
              <w:t>Practical Course and typical Central Division’s summer programme</w:t>
            </w:r>
          </w:p>
          <w:p w14:paraId="36542401" w14:textId="77777777" w:rsidR="006029C8" w:rsidRPr="006029C8" w:rsidRDefault="006029C8" w:rsidP="006029C8">
            <w:pPr>
              <w:spacing w:after="0"/>
              <w:rPr>
                <w:b/>
                <w:bCs/>
              </w:rPr>
            </w:pPr>
          </w:p>
          <w:p w14:paraId="302568F9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Assembling Frames and Hives</w:t>
            </w:r>
          </w:p>
          <w:p w14:paraId="2638E290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Meeting a few thousand bees</w:t>
            </w:r>
          </w:p>
          <w:p w14:paraId="6F587A70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Swarm Prevention &amp; Control</w:t>
            </w:r>
          </w:p>
          <w:p w14:paraId="305E0982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Making a Nucleus</w:t>
            </w:r>
          </w:p>
          <w:p w14:paraId="229F8C95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Queen Marking</w:t>
            </w:r>
          </w:p>
          <w:p w14:paraId="5DE0E720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Clearing the Supers</w:t>
            </w:r>
          </w:p>
          <w:p w14:paraId="180F9CE8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Honey Extraction</w:t>
            </w:r>
          </w:p>
          <w:p w14:paraId="7D94B607" w14:textId="77777777" w:rsidR="006029C8" w:rsidRDefault="006029C8" w:rsidP="006029C8">
            <w:pPr>
              <w:pStyle w:val="ListParagraph"/>
              <w:numPr>
                <w:ilvl w:val="2"/>
                <w:numId w:val="21"/>
              </w:numPr>
              <w:spacing w:after="0"/>
            </w:pPr>
            <w:r>
              <w:t>Feeding &amp; Treating</w:t>
            </w:r>
          </w:p>
          <w:p w14:paraId="1DFCAE7F" w14:textId="54F607C3" w:rsidR="006029C8" w:rsidRPr="006029C8" w:rsidRDefault="006029C8" w:rsidP="006029C8">
            <w:pPr>
              <w:spacing w:after="0"/>
              <w:ind w:left="720"/>
            </w:pPr>
          </w:p>
        </w:tc>
      </w:tr>
    </w:tbl>
    <w:p w14:paraId="13754D68" w14:textId="77777777" w:rsidR="006029C8" w:rsidRPr="000F0665" w:rsidRDefault="006029C8" w:rsidP="006029C8">
      <w:pPr>
        <w:spacing w:after="0"/>
      </w:pPr>
    </w:p>
    <w:sectPr w:rsidR="006029C8" w:rsidRPr="000F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FE2"/>
    <w:multiLevelType w:val="hybridMultilevel"/>
    <w:tmpl w:val="AE38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E54"/>
    <w:multiLevelType w:val="hybridMultilevel"/>
    <w:tmpl w:val="1BACF0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20A"/>
    <w:multiLevelType w:val="hybridMultilevel"/>
    <w:tmpl w:val="E822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85A"/>
    <w:multiLevelType w:val="hybridMultilevel"/>
    <w:tmpl w:val="39AC0A2C"/>
    <w:lvl w:ilvl="0" w:tplc="3526771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60E3D"/>
    <w:multiLevelType w:val="hybridMultilevel"/>
    <w:tmpl w:val="C67A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5BE"/>
    <w:multiLevelType w:val="hybridMultilevel"/>
    <w:tmpl w:val="A9A4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19E"/>
    <w:multiLevelType w:val="hybridMultilevel"/>
    <w:tmpl w:val="FD369880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2A8C"/>
    <w:multiLevelType w:val="hybridMultilevel"/>
    <w:tmpl w:val="0FC0BB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E55889"/>
    <w:multiLevelType w:val="hybridMultilevel"/>
    <w:tmpl w:val="1B32925C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B2A4A"/>
    <w:multiLevelType w:val="hybridMultilevel"/>
    <w:tmpl w:val="0C0A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1823"/>
    <w:multiLevelType w:val="hybridMultilevel"/>
    <w:tmpl w:val="0CA2FA68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267BA"/>
    <w:multiLevelType w:val="hybridMultilevel"/>
    <w:tmpl w:val="172C62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33CEC"/>
    <w:multiLevelType w:val="hybridMultilevel"/>
    <w:tmpl w:val="D690F570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2641"/>
    <w:multiLevelType w:val="hybridMultilevel"/>
    <w:tmpl w:val="669493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0308F"/>
    <w:multiLevelType w:val="hybridMultilevel"/>
    <w:tmpl w:val="4E3C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E0DDF"/>
    <w:multiLevelType w:val="hybridMultilevel"/>
    <w:tmpl w:val="A1A4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B6AB1"/>
    <w:multiLevelType w:val="hybridMultilevel"/>
    <w:tmpl w:val="B230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35A05"/>
    <w:multiLevelType w:val="hybridMultilevel"/>
    <w:tmpl w:val="92C2C2FC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E1317"/>
    <w:multiLevelType w:val="hybridMultilevel"/>
    <w:tmpl w:val="0BBA47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6C166A"/>
    <w:multiLevelType w:val="hybridMultilevel"/>
    <w:tmpl w:val="2E6A0AFE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B33AB"/>
    <w:multiLevelType w:val="hybridMultilevel"/>
    <w:tmpl w:val="30D2603A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C626D"/>
    <w:multiLevelType w:val="hybridMultilevel"/>
    <w:tmpl w:val="53EA8F4A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0A73"/>
    <w:multiLevelType w:val="hybridMultilevel"/>
    <w:tmpl w:val="444C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413C"/>
    <w:multiLevelType w:val="hybridMultilevel"/>
    <w:tmpl w:val="CB262B4C"/>
    <w:lvl w:ilvl="0" w:tplc="352677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54648"/>
    <w:multiLevelType w:val="hybridMultilevel"/>
    <w:tmpl w:val="D3AC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11BAB"/>
    <w:multiLevelType w:val="hybridMultilevel"/>
    <w:tmpl w:val="5F78112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57AF48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A6B6F"/>
    <w:multiLevelType w:val="hybridMultilevel"/>
    <w:tmpl w:val="85FA4A7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3"/>
  </w:num>
  <w:num w:numId="6">
    <w:abstractNumId w:val="6"/>
  </w:num>
  <w:num w:numId="7">
    <w:abstractNumId w:val="26"/>
  </w:num>
  <w:num w:numId="8">
    <w:abstractNumId w:val="15"/>
  </w:num>
  <w:num w:numId="9">
    <w:abstractNumId w:val="8"/>
  </w:num>
  <w:num w:numId="10">
    <w:abstractNumId w:val="21"/>
  </w:num>
  <w:num w:numId="11">
    <w:abstractNumId w:val="1"/>
  </w:num>
  <w:num w:numId="12">
    <w:abstractNumId w:val="14"/>
  </w:num>
  <w:num w:numId="13">
    <w:abstractNumId w:val="19"/>
  </w:num>
  <w:num w:numId="14">
    <w:abstractNumId w:val="17"/>
  </w:num>
  <w:num w:numId="15">
    <w:abstractNumId w:val="25"/>
  </w:num>
  <w:num w:numId="16">
    <w:abstractNumId w:val="5"/>
  </w:num>
  <w:num w:numId="17">
    <w:abstractNumId w:val="10"/>
  </w:num>
  <w:num w:numId="18">
    <w:abstractNumId w:val="12"/>
  </w:num>
  <w:num w:numId="19">
    <w:abstractNumId w:val="13"/>
  </w:num>
  <w:num w:numId="20">
    <w:abstractNumId w:val="4"/>
  </w:num>
  <w:num w:numId="21">
    <w:abstractNumId w:val="11"/>
  </w:num>
  <w:num w:numId="22">
    <w:abstractNumId w:val="9"/>
  </w:num>
  <w:num w:numId="23">
    <w:abstractNumId w:val="18"/>
  </w:num>
  <w:num w:numId="24">
    <w:abstractNumId w:val="22"/>
  </w:num>
  <w:num w:numId="25">
    <w:abstractNumId w:val="2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AeGrZEU3B5HdEXQ/JtXmNtsGsT8TCHjZHa0fAKe7/qxFG9zuNY2OMgzgTp1X7nJ0bAUoBOsAvY2wZFgSnGBpog==" w:salt="2SUnvEfRnjxkh7lSdBXS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93"/>
    <w:rsid w:val="00090C68"/>
    <w:rsid w:val="000F0665"/>
    <w:rsid w:val="001B79D1"/>
    <w:rsid w:val="00286C36"/>
    <w:rsid w:val="002F7E70"/>
    <w:rsid w:val="003A4C51"/>
    <w:rsid w:val="003F33CF"/>
    <w:rsid w:val="00402C6C"/>
    <w:rsid w:val="00494385"/>
    <w:rsid w:val="00506369"/>
    <w:rsid w:val="0055598E"/>
    <w:rsid w:val="005F0D93"/>
    <w:rsid w:val="006029C8"/>
    <w:rsid w:val="00651E7C"/>
    <w:rsid w:val="0066081C"/>
    <w:rsid w:val="00706FD0"/>
    <w:rsid w:val="007F74C4"/>
    <w:rsid w:val="0086548E"/>
    <w:rsid w:val="00A20621"/>
    <w:rsid w:val="00A621A0"/>
    <w:rsid w:val="00AB3A59"/>
    <w:rsid w:val="00D23AE1"/>
    <w:rsid w:val="00DA6A9D"/>
    <w:rsid w:val="00F14ECB"/>
    <w:rsid w:val="00FB66E4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A37C"/>
  <w15:chartTrackingRefBased/>
  <w15:docId w15:val="{BEDD9365-E059-4D24-B3CA-01E15494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Segoe UI" w:hAnsi="Segoe UI" w:cs="Segoe UI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unhideWhenUsed/>
    <w:rsid w:val="00D2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authier@g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\Desktop\Beginners'%20Course\Somerset%20Beekeepers%20Assoc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C:\Users\Lin\Desktop\Beginners' Course\Somerset Beekeepers Association.dot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Gauthier</dc:creator>
  <cp:keywords/>
  <dc:description/>
  <cp:lastModifiedBy>Chris Norris</cp:lastModifiedBy>
  <cp:revision>2</cp:revision>
  <dcterms:created xsi:type="dcterms:W3CDTF">2021-10-01T17:54:00Z</dcterms:created>
  <dcterms:modified xsi:type="dcterms:W3CDTF">2021-10-01T17:54:00Z</dcterms:modified>
</cp:coreProperties>
</file>